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C" w:rsidRDefault="00146FEC" w:rsidP="00146FEC"/>
    <w:p w:rsidR="00146FEC" w:rsidRDefault="00146FEC" w:rsidP="00146F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34" type="#_x0000_t75" style="position:absolute;margin-left:26.7pt;margin-top:16pt;width:120.5pt;height:72.2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4 0 -134 21375 21600 21375 21600 0 -134 0">
            <v:imagedata r:id="rId7" o:title=""/>
            <w10:wrap type="tight"/>
          </v:shape>
        </w:pict>
      </w:r>
    </w:p>
    <w:p w:rsidR="00146FEC" w:rsidRDefault="00146FEC" w:rsidP="00146FEC">
      <w:pPr>
        <w:sectPr w:rsidR="00146FEC" w:rsidSect="00146FEC">
          <w:footerReference w:type="default" r:id="rId8"/>
          <w:type w:val="continuous"/>
          <w:pgSz w:w="12240" w:h="15840" w:code="1"/>
          <w:pgMar w:top="0" w:right="0" w:bottom="0" w:left="0" w:header="720" w:footer="432" w:gutter="0"/>
          <w:cols w:space="720"/>
          <w:docGrid w:linePitch="360"/>
        </w:sectPr>
      </w:pPr>
    </w:p>
    <w:p w:rsidR="00146FEC" w:rsidRDefault="00146FEC" w:rsidP="00146FEC">
      <w:pPr>
        <w:widowControl w:val="0"/>
        <w:rPr>
          <w:rFonts w:ascii="Bodoni MT" w:hAnsi="Bodoni MT"/>
          <w:color w:val="9999CC"/>
          <w:kern w:val="28"/>
          <w:sz w:val="72"/>
          <w:szCs w:val="72"/>
        </w:rPr>
      </w:pPr>
    </w:p>
    <w:p w:rsidR="00146FEC" w:rsidRPr="008548D3" w:rsidRDefault="00146FEC" w:rsidP="00146FEC">
      <w:pPr>
        <w:widowControl w:val="0"/>
        <w:rPr>
          <w:rFonts w:ascii="Bodoni MT" w:hAnsi="Bodoni MT"/>
          <w:color w:val="9999CC"/>
          <w:kern w:val="28"/>
          <w:sz w:val="52"/>
          <w:szCs w:val="6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3" type="#_x0000_t202" style="position:absolute;margin-left:165.5pt;margin-top:26.2pt;width:260.4pt;height:29.4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3Mg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" stroked="f">
            <v:textbox>
              <w:txbxContent>
                <w:p w:rsidR="00146FEC" w:rsidRPr="00C56F81" w:rsidRDefault="00C9165E" w:rsidP="00146FEC">
                  <w:pPr>
                    <w:jc w:val="right"/>
                    <w:rPr>
                      <w:rFonts w:ascii="Myriad Pro" w:hAnsi="Myriad Pro"/>
                      <w:b/>
                      <w:color w:val="9999CC"/>
                      <w:szCs w:val="28"/>
                    </w:rPr>
                  </w:pPr>
                  <w:r>
                    <w:rPr>
                      <w:rFonts w:ascii="Myriad Pro" w:hAnsi="Myriad Pro"/>
                      <w:b/>
                      <w:color w:val="9999CC"/>
                      <w:szCs w:val="28"/>
                    </w:rPr>
                    <w:t xml:space="preserve">Post </w:t>
                  </w:r>
                  <w:r w:rsidR="00146FEC" w:rsidRPr="00C56F81">
                    <w:rPr>
                      <w:rFonts w:ascii="Myriad Pro" w:hAnsi="Myriad Pro"/>
                      <w:b/>
                      <w:color w:val="9999CC"/>
                      <w:szCs w:val="28"/>
                    </w:rPr>
                    <w:t xml:space="preserve">Coaching </w:t>
                  </w:r>
                  <w:r w:rsidR="00146FEC">
                    <w:rPr>
                      <w:rFonts w:ascii="Myriad Pro" w:hAnsi="Myriad Pro"/>
                      <w:b/>
                      <w:color w:val="9999CC"/>
                      <w:szCs w:val="28"/>
                    </w:rPr>
                    <w:t>Evaluation</w:t>
                  </w:r>
                  <w:r>
                    <w:rPr>
                      <w:rFonts w:ascii="Myriad Pro" w:hAnsi="Myriad Pro"/>
                      <w:b/>
                      <w:color w:val="9999CC"/>
                      <w:szCs w:val="28"/>
                    </w:rPr>
                    <w:t xml:space="preserve"> and Follow U</w:t>
                  </w:r>
                  <w:bookmarkStart w:id="0" w:name="_GoBack"/>
                  <w:bookmarkEnd w:id="0"/>
                  <w:r>
                    <w:rPr>
                      <w:rFonts w:ascii="Myriad Pro" w:hAnsi="Myriad Pro"/>
                      <w:b/>
                      <w:color w:val="9999CC"/>
                      <w:szCs w:val="28"/>
                    </w:rPr>
                    <w:t>p</w:t>
                  </w:r>
                </w:p>
              </w:txbxContent>
            </v:textbox>
          </v:shape>
        </w:pict>
      </w:r>
    </w:p>
    <w:p w:rsidR="00146FEC" w:rsidRPr="00BF0FCE" w:rsidRDefault="00146FEC" w:rsidP="00146FEC">
      <w:pPr>
        <w:widowControl w:val="0"/>
        <w:rPr>
          <w:rFonts w:ascii="Myriad Pro" w:hAnsi="Myriad Pro"/>
          <w:color w:val="FF6600"/>
          <w:kern w:val="28"/>
          <w:sz w:val="22"/>
          <w:szCs w:val="72"/>
        </w:rPr>
      </w:pPr>
      <w:r w:rsidRPr="00BF0FCE">
        <w:rPr>
          <w:rFonts w:ascii="Myriad Pro" w:hAnsi="Myriad Pro"/>
          <w:color w:val="FF6600"/>
          <w:kern w:val="28"/>
          <w:sz w:val="22"/>
          <w:szCs w:val="72"/>
        </w:rPr>
        <w:t>Helping Leaders Grow</w:t>
      </w:r>
    </w:p>
    <w:p w:rsidR="00146FEC" w:rsidRDefault="00146FEC" w:rsidP="00146FEC">
      <w:pPr>
        <w:pStyle w:val="msopersonalname"/>
        <w:widowControl w:val="0"/>
        <w:rPr>
          <w:sz w:val="22"/>
          <w:szCs w:val="22"/>
        </w:rPr>
      </w:pPr>
    </w:p>
    <w:p w:rsidR="00146FEC" w:rsidRDefault="00146FEC" w:rsidP="00146FEC">
      <w:pPr>
        <w:pStyle w:val="msopersonalname"/>
        <w:widowControl w:val="0"/>
        <w:rPr>
          <w:lang w:val="en"/>
        </w:rPr>
        <w:sectPr w:rsidR="00146FEC" w:rsidSect="00C331D1">
          <w:footerReference w:type="default" r:id="rId9"/>
          <w:type w:val="continuous"/>
          <w:pgSz w:w="12240" w:h="15840" w:code="1"/>
          <w:pgMar w:top="432" w:right="720" w:bottom="1152" w:left="720" w:header="720" w:footer="360" w:gutter="0"/>
          <w:cols w:space="720"/>
          <w:docGrid w:linePitch="360"/>
        </w:sectPr>
      </w:pPr>
    </w:p>
    <w:p w:rsidR="00146FEC" w:rsidRPr="00146FEC" w:rsidRDefault="00146FEC" w:rsidP="00146FEC">
      <w:pPr>
        <w:widowControl w:val="0"/>
        <w:spacing w:line="262" w:lineRule="auto"/>
        <w:rPr>
          <w:rFonts w:ascii="Myriad Pro" w:hAnsi="Myriad Pro" w:cs="Arial"/>
          <w:color w:val="7A7AA3"/>
          <w:sz w:val="18"/>
          <w:szCs w:val="20"/>
          <w:lang w:val="en"/>
        </w:rPr>
      </w:pPr>
    </w:p>
    <w:p w:rsidR="00A151CD" w:rsidRPr="00146FEC" w:rsidRDefault="00A151CD" w:rsidP="00721158">
      <w:pPr>
        <w:spacing w:after="120"/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 xml:space="preserve">It has been an honor to work with you on this coaching engagement.  </w:t>
      </w:r>
      <w:r w:rsidR="00F954B1" w:rsidRPr="00146FEC">
        <w:rPr>
          <w:rFonts w:ascii="Myriad Pro" w:hAnsi="Myriad Pro"/>
          <w:sz w:val="20"/>
          <w:szCs w:val="22"/>
        </w:rPr>
        <w:t xml:space="preserve">So that I can continue to </w:t>
      </w:r>
      <w:r w:rsidR="00F01EF5" w:rsidRPr="00146FEC">
        <w:rPr>
          <w:rFonts w:ascii="Myriad Pro" w:hAnsi="Myriad Pro"/>
          <w:sz w:val="20"/>
          <w:szCs w:val="22"/>
        </w:rPr>
        <w:t>improve my services</w:t>
      </w:r>
      <w:r w:rsidR="00F954B1" w:rsidRPr="00146FEC">
        <w:rPr>
          <w:rFonts w:ascii="Myriad Pro" w:hAnsi="Myriad Pro"/>
          <w:sz w:val="20"/>
          <w:szCs w:val="22"/>
        </w:rPr>
        <w:t>, w</w:t>
      </w:r>
      <w:r w:rsidRPr="00146FEC">
        <w:rPr>
          <w:rFonts w:ascii="Myriad Pro" w:hAnsi="Myriad Pro"/>
          <w:sz w:val="20"/>
          <w:szCs w:val="22"/>
        </w:rPr>
        <w:t>ould you please provide me with feedbac</w:t>
      </w:r>
      <w:r w:rsidR="00F20905" w:rsidRPr="00146FEC">
        <w:rPr>
          <w:rFonts w:ascii="Myriad Pro" w:hAnsi="Myriad Pro"/>
          <w:sz w:val="20"/>
          <w:szCs w:val="22"/>
        </w:rPr>
        <w:t>k on your coaching experience</w:t>
      </w:r>
      <w:r w:rsidR="00F954B1" w:rsidRPr="00146FEC">
        <w:rPr>
          <w:rFonts w:ascii="Myriad Pro" w:hAnsi="Myriad Pro"/>
          <w:sz w:val="20"/>
          <w:szCs w:val="22"/>
        </w:rPr>
        <w:t>?</w:t>
      </w:r>
      <w:r w:rsidR="00F20905" w:rsidRPr="00146FEC">
        <w:rPr>
          <w:rFonts w:ascii="Myriad Pro" w:hAnsi="Myriad Pro"/>
          <w:sz w:val="20"/>
          <w:szCs w:val="22"/>
        </w:rPr>
        <w:t xml:space="preserve"> </w:t>
      </w:r>
      <w:r w:rsidR="00405B3C" w:rsidRPr="00146FEC">
        <w:rPr>
          <w:rFonts w:ascii="Myriad Pro" w:hAnsi="Myriad Pro"/>
          <w:sz w:val="20"/>
          <w:szCs w:val="22"/>
        </w:rPr>
        <w:t xml:space="preserve"> </w:t>
      </w:r>
      <w:r w:rsidR="00721158" w:rsidRPr="00146FEC">
        <w:rPr>
          <w:rFonts w:ascii="Myriad Pro" w:hAnsi="Myriad Pro"/>
          <w:sz w:val="20"/>
          <w:szCs w:val="22"/>
        </w:rPr>
        <w:t>S</w:t>
      </w:r>
      <w:r w:rsidR="00705788" w:rsidRPr="00146FEC">
        <w:rPr>
          <w:rFonts w:ascii="Myriad Pro" w:hAnsi="Myriad Pro"/>
          <w:sz w:val="20"/>
          <w:szCs w:val="22"/>
        </w:rPr>
        <w:t>imply click inside the box below each question and begin typing.  The text boxes will grow to accommodate your comments.</w:t>
      </w:r>
    </w:p>
    <w:p w:rsidR="00861338" w:rsidRPr="00146FEC" w:rsidRDefault="00861338">
      <w:pPr>
        <w:rPr>
          <w:rFonts w:ascii="Myriad Pro" w:hAnsi="Myriad Pro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840"/>
      </w:tblGrid>
      <w:tr w:rsidR="00457E22" w:rsidRPr="00146FEC" w:rsidTr="00636C8E">
        <w:tc>
          <w:tcPr>
            <w:tcW w:w="5868" w:type="dxa"/>
          </w:tcPr>
          <w:p w:rsidR="00457E22" w:rsidRPr="00146FEC" w:rsidRDefault="00457E22" w:rsidP="00636C8E">
            <w:pPr>
              <w:pStyle w:val="msoaddress"/>
              <w:widowControl w:val="0"/>
              <w:jc w:val="both"/>
              <w:rPr>
                <w:rFonts w:ascii="Myriad Pro" w:hAnsi="Myriad Pro"/>
                <w:b/>
                <w:sz w:val="20"/>
                <w:szCs w:val="22"/>
                <w:lang w:val="en"/>
              </w:rPr>
            </w:pPr>
            <w:r w:rsidRPr="00146FEC">
              <w:rPr>
                <w:rFonts w:ascii="Myriad Pro" w:hAnsi="Myriad Pro"/>
                <w:b/>
                <w:noProof/>
                <w:sz w:val="20"/>
                <w:szCs w:val="22"/>
              </w:rPr>
              <w:pict>
                <v:line id="_x0000_s1031" style="position:absolute;left:0;text-align:left;z-index:1" from="66pt,11.4pt" to="267.6pt,11.4pt"/>
              </w:pict>
            </w:r>
            <w:r w:rsidRPr="00146FEC">
              <w:rPr>
                <w:rFonts w:ascii="Myriad Pro" w:hAnsi="Myriad Pro"/>
                <w:b/>
                <w:sz w:val="20"/>
                <w:szCs w:val="22"/>
                <w:lang w:val="en"/>
              </w:rPr>
              <w:t>Client Name</w:t>
            </w:r>
            <w:r w:rsidR="00F01EF5" w:rsidRPr="00146FEC">
              <w:rPr>
                <w:rFonts w:ascii="Myriad Pro" w:hAnsi="Myriad Pro"/>
                <w:b/>
                <w:sz w:val="20"/>
                <w:szCs w:val="22"/>
                <w:lang w:val="en"/>
              </w:rPr>
              <w:t>:</w:t>
            </w:r>
          </w:p>
        </w:tc>
        <w:tc>
          <w:tcPr>
            <w:tcW w:w="3840" w:type="dxa"/>
          </w:tcPr>
          <w:p w:rsidR="00457E22" w:rsidRPr="00146FEC" w:rsidRDefault="00457E22" w:rsidP="00636C8E">
            <w:pPr>
              <w:pStyle w:val="msoaddress"/>
              <w:widowControl w:val="0"/>
              <w:jc w:val="both"/>
              <w:rPr>
                <w:rFonts w:ascii="Myriad Pro" w:hAnsi="Myriad Pro"/>
                <w:b/>
                <w:sz w:val="20"/>
                <w:szCs w:val="22"/>
                <w:lang w:val="en"/>
              </w:rPr>
            </w:pPr>
            <w:r w:rsidRPr="00146FEC">
              <w:rPr>
                <w:rFonts w:ascii="Myriad Pro" w:hAnsi="Myriad Pro"/>
                <w:b/>
                <w:noProof/>
                <w:sz w:val="20"/>
                <w:szCs w:val="22"/>
              </w:rPr>
              <w:pict>
                <v:line id="_x0000_s1032" style="position:absolute;left:0;text-align:left;z-index:2;mso-position-horizontal-relative:text;mso-position-vertical-relative:text" from="30.6pt,11.4pt" to="174.6pt,11.4pt"/>
              </w:pict>
            </w:r>
            <w:r w:rsidRPr="00146FEC">
              <w:rPr>
                <w:rFonts w:ascii="Myriad Pro" w:hAnsi="Myriad Pro"/>
                <w:b/>
                <w:sz w:val="20"/>
                <w:szCs w:val="22"/>
                <w:lang w:val="en"/>
              </w:rPr>
              <w:t>Date:</w:t>
            </w:r>
            <w:r w:rsidRPr="00146FEC">
              <w:rPr>
                <w:rFonts w:ascii="Myriad Pro" w:hAnsi="Myriad Pro"/>
                <w:b/>
                <w:sz w:val="22"/>
                <w:szCs w:val="24"/>
                <w:lang w:val="en"/>
              </w:rPr>
              <w:t xml:space="preserve"> </w:t>
            </w:r>
            <w:r w:rsidR="00861338" w:rsidRPr="00146FEC">
              <w:rPr>
                <w:rFonts w:ascii="Myriad Pro" w:hAnsi="Myriad Pro"/>
                <w:b/>
                <w:sz w:val="20"/>
                <w:szCs w:val="22"/>
                <w:lang w:val="en"/>
              </w:rPr>
              <w:t xml:space="preserve">   </w:t>
            </w:r>
          </w:p>
        </w:tc>
      </w:tr>
    </w:tbl>
    <w:p w:rsidR="00457E22" w:rsidRPr="00146FEC" w:rsidRDefault="00457E22">
      <w:pPr>
        <w:rPr>
          <w:rFonts w:ascii="Myriad Pro" w:hAnsi="Myriad Pro"/>
          <w:sz w:val="20"/>
          <w:szCs w:val="22"/>
        </w:rPr>
      </w:pPr>
    </w:p>
    <w:p w:rsidR="00BB457F" w:rsidRPr="00146FEC" w:rsidRDefault="00405B3C" w:rsidP="00F01EF5">
      <w:pPr>
        <w:numPr>
          <w:ilvl w:val="0"/>
          <w:numId w:val="4"/>
        </w:numPr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 xml:space="preserve">What was most beneficial about this coaching experience? 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120"/>
      </w:tblGrid>
      <w:tr w:rsidR="006C18E8" w:rsidRPr="00146FEC">
        <w:trPr>
          <w:trHeight w:val="306"/>
        </w:trPr>
        <w:tc>
          <w:tcPr>
            <w:tcW w:w="9120" w:type="dxa"/>
          </w:tcPr>
          <w:p w:rsidR="00F163E0" w:rsidRPr="00146FEC" w:rsidRDefault="00F163E0" w:rsidP="00024226">
            <w:pPr>
              <w:rPr>
                <w:rFonts w:ascii="Myriad Pro" w:hAnsi="Myriad Pro"/>
                <w:sz w:val="20"/>
                <w:szCs w:val="22"/>
              </w:rPr>
            </w:pPr>
          </w:p>
        </w:tc>
      </w:tr>
    </w:tbl>
    <w:p w:rsidR="00702541" w:rsidRPr="00146FEC" w:rsidRDefault="00702541" w:rsidP="00702541">
      <w:pPr>
        <w:rPr>
          <w:rFonts w:ascii="Myriad Pro" w:hAnsi="Myriad Pro"/>
          <w:sz w:val="20"/>
          <w:szCs w:val="22"/>
        </w:rPr>
      </w:pPr>
    </w:p>
    <w:p w:rsidR="00AB1529" w:rsidRPr="00146FEC" w:rsidRDefault="00405B3C" w:rsidP="00702541">
      <w:pPr>
        <w:numPr>
          <w:ilvl w:val="0"/>
          <w:numId w:val="4"/>
        </w:numPr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>How am I most effective as a coach?  What could I do to be a more effective coach?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120"/>
      </w:tblGrid>
      <w:tr w:rsidR="00705788" w:rsidRPr="00146FEC">
        <w:trPr>
          <w:trHeight w:val="306"/>
        </w:trPr>
        <w:tc>
          <w:tcPr>
            <w:tcW w:w="9120" w:type="dxa"/>
          </w:tcPr>
          <w:p w:rsidR="00F163E0" w:rsidRPr="00146FEC" w:rsidRDefault="00F163E0" w:rsidP="00F163E0">
            <w:pPr>
              <w:rPr>
                <w:rFonts w:ascii="Myriad Pro" w:hAnsi="Myriad Pro"/>
                <w:sz w:val="20"/>
                <w:szCs w:val="22"/>
              </w:rPr>
            </w:pPr>
          </w:p>
        </w:tc>
      </w:tr>
    </w:tbl>
    <w:p w:rsidR="00705788" w:rsidRPr="00146FEC" w:rsidRDefault="00705788" w:rsidP="00705788">
      <w:pPr>
        <w:rPr>
          <w:rFonts w:ascii="Myriad Pro" w:hAnsi="Myriad Pro"/>
          <w:sz w:val="20"/>
          <w:szCs w:val="22"/>
        </w:rPr>
      </w:pPr>
    </w:p>
    <w:p w:rsidR="00702541" w:rsidRPr="00146FEC" w:rsidRDefault="00405B3C" w:rsidP="00702541">
      <w:pPr>
        <w:numPr>
          <w:ilvl w:val="0"/>
          <w:numId w:val="4"/>
        </w:numPr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 xml:space="preserve">What will you do differently as a result of having been coached?  How will you continue to develop? 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120"/>
      </w:tblGrid>
      <w:tr w:rsidR="006C18E8" w:rsidRPr="00146FEC">
        <w:trPr>
          <w:trHeight w:val="306"/>
        </w:trPr>
        <w:tc>
          <w:tcPr>
            <w:tcW w:w="9120" w:type="dxa"/>
          </w:tcPr>
          <w:p w:rsidR="00F163E0" w:rsidRPr="00146FEC" w:rsidRDefault="00F163E0" w:rsidP="00F163E0">
            <w:pPr>
              <w:rPr>
                <w:rFonts w:ascii="Myriad Pro" w:hAnsi="Myriad Pro"/>
                <w:sz w:val="20"/>
                <w:szCs w:val="22"/>
              </w:rPr>
            </w:pPr>
          </w:p>
        </w:tc>
      </w:tr>
    </w:tbl>
    <w:p w:rsidR="006C18E8" w:rsidRPr="00146FEC" w:rsidRDefault="006C18E8" w:rsidP="00A129B0">
      <w:pPr>
        <w:rPr>
          <w:rFonts w:ascii="Myriad Pro" w:hAnsi="Myriad Pro"/>
          <w:sz w:val="20"/>
          <w:szCs w:val="22"/>
        </w:rPr>
      </w:pPr>
    </w:p>
    <w:p w:rsidR="00702541" w:rsidRPr="00146FEC" w:rsidRDefault="00721158" w:rsidP="00702541">
      <w:pPr>
        <w:numPr>
          <w:ilvl w:val="0"/>
          <w:numId w:val="4"/>
        </w:numPr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>As a result of this experience, would you be coached again?  Would you recommend it to others?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120"/>
      </w:tblGrid>
      <w:tr w:rsidR="00705788" w:rsidRPr="00146FEC">
        <w:trPr>
          <w:trHeight w:val="306"/>
        </w:trPr>
        <w:tc>
          <w:tcPr>
            <w:tcW w:w="9120" w:type="dxa"/>
          </w:tcPr>
          <w:p w:rsidR="00F163E0" w:rsidRPr="00146FEC" w:rsidRDefault="00F163E0" w:rsidP="00F163E0">
            <w:pPr>
              <w:rPr>
                <w:rFonts w:ascii="Myriad Pro" w:hAnsi="Myriad Pro"/>
                <w:sz w:val="20"/>
                <w:szCs w:val="22"/>
              </w:rPr>
            </w:pPr>
          </w:p>
        </w:tc>
      </w:tr>
    </w:tbl>
    <w:p w:rsidR="00705788" w:rsidRPr="00146FEC" w:rsidRDefault="00705788" w:rsidP="00705788">
      <w:pPr>
        <w:rPr>
          <w:rFonts w:ascii="Myriad Pro" w:hAnsi="Myriad Pro"/>
          <w:sz w:val="20"/>
          <w:szCs w:val="22"/>
        </w:rPr>
      </w:pPr>
    </w:p>
    <w:p w:rsidR="00702541" w:rsidRPr="00146FEC" w:rsidRDefault="00702541" w:rsidP="00702541">
      <w:pPr>
        <w:numPr>
          <w:ilvl w:val="0"/>
          <w:numId w:val="4"/>
        </w:numPr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>Please share any additional comments or feedback that you have about me or the coaching experience.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120"/>
      </w:tblGrid>
      <w:tr w:rsidR="00705788" w:rsidRPr="00146FEC">
        <w:trPr>
          <w:trHeight w:val="306"/>
        </w:trPr>
        <w:tc>
          <w:tcPr>
            <w:tcW w:w="9120" w:type="dxa"/>
          </w:tcPr>
          <w:p w:rsidR="00F163E0" w:rsidRPr="00146FEC" w:rsidRDefault="00F163E0" w:rsidP="00F163E0">
            <w:pPr>
              <w:rPr>
                <w:rFonts w:ascii="Myriad Pro" w:hAnsi="Myriad Pro"/>
                <w:sz w:val="20"/>
                <w:szCs w:val="22"/>
              </w:rPr>
            </w:pPr>
          </w:p>
        </w:tc>
      </w:tr>
    </w:tbl>
    <w:p w:rsidR="00893BF1" w:rsidRPr="00146FEC" w:rsidRDefault="00893BF1" w:rsidP="00E901B5">
      <w:pPr>
        <w:rPr>
          <w:rFonts w:ascii="Myriad Pro" w:hAnsi="Myriad Pro"/>
          <w:szCs w:val="28"/>
        </w:rPr>
      </w:pPr>
    </w:p>
    <w:p w:rsidR="00702541" w:rsidRPr="00146FEC" w:rsidRDefault="00597310" w:rsidP="007A49E3">
      <w:pPr>
        <w:numPr>
          <w:ilvl w:val="0"/>
          <w:numId w:val="4"/>
        </w:numPr>
        <w:spacing w:after="120"/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 xml:space="preserve">If you </w:t>
      </w:r>
      <w:r w:rsidR="0006318D" w:rsidRPr="00146FEC">
        <w:rPr>
          <w:rFonts w:ascii="Myriad Pro" w:hAnsi="Myriad Pro"/>
          <w:sz w:val="20"/>
          <w:szCs w:val="22"/>
        </w:rPr>
        <w:t xml:space="preserve">found our engagement to be a positive experience, </w:t>
      </w:r>
      <w:r w:rsidR="00B305BE">
        <w:rPr>
          <w:rFonts w:ascii="Myriad Pro" w:hAnsi="Myriad Pro"/>
          <w:sz w:val="20"/>
          <w:szCs w:val="22"/>
        </w:rPr>
        <w:t>would you be willing to:</w:t>
      </w:r>
      <w:r w:rsidR="0006318D" w:rsidRPr="00146FEC">
        <w:rPr>
          <w:rFonts w:ascii="Myriad Pro" w:hAnsi="Myriad Pro"/>
          <w:sz w:val="20"/>
          <w:szCs w:val="22"/>
        </w:rPr>
        <w:t xml:space="preserve"> </w:t>
      </w:r>
    </w:p>
    <w:p w:rsidR="0006318D" w:rsidRPr="00146FEC" w:rsidRDefault="0006318D" w:rsidP="007A49E3">
      <w:pPr>
        <w:spacing w:after="120"/>
        <w:ind w:left="432"/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>______</w:t>
      </w:r>
      <w:r w:rsidR="007A49E3" w:rsidRPr="00146FEC">
        <w:rPr>
          <w:rFonts w:ascii="Myriad Pro" w:hAnsi="Myriad Pro"/>
          <w:sz w:val="20"/>
          <w:szCs w:val="22"/>
        </w:rPr>
        <w:t xml:space="preserve"> </w:t>
      </w:r>
      <w:r w:rsidRPr="00146FEC">
        <w:rPr>
          <w:rFonts w:ascii="Myriad Pro" w:hAnsi="Myriad Pro"/>
          <w:sz w:val="20"/>
          <w:szCs w:val="22"/>
        </w:rPr>
        <w:t xml:space="preserve">Allow me to give out your name and contact </w:t>
      </w:r>
      <w:r w:rsidR="00C35A28">
        <w:rPr>
          <w:rFonts w:ascii="Myriad Pro" w:hAnsi="Myriad Pro"/>
          <w:sz w:val="20"/>
          <w:szCs w:val="22"/>
        </w:rPr>
        <w:t>information when people request references?</w:t>
      </w:r>
    </w:p>
    <w:p w:rsidR="00702541" w:rsidRPr="00146FEC" w:rsidRDefault="00EA0BB2" w:rsidP="007A49E3">
      <w:pPr>
        <w:spacing w:after="120"/>
        <w:ind w:left="1296" w:hanging="864"/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 xml:space="preserve">______ </w:t>
      </w:r>
      <w:r w:rsidR="0006318D" w:rsidRPr="00146FEC">
        <w:rPr>
          <w:rFonts w:ascii="Myriad Pro" w:hAnsi="Myriad Pro"/>
          <w:sz w:val="20"/>
          <w:szCs w:val="22"/>
        </w:rPr>
        <w:t>Be briefly interviewed to create a testimonial for u</w:t>
      </w:r>
      <w:r w:rsidR="00702541" w:rsidRPr="00146FEC">
        <w:rPr>
          <w:rFonts w:ascii="Myriad Pro" w:hAnsi="Myriad Pro"/>
          <w:sz w:val="20"/>
          <w:szCs w:val="22"/>
        </w:rPr>
        <w:t xml:space="preserve">se </w:t>
      </w:r>
      <w:r w:rsidR="0006318D" w:rsidRPr="00146FEC">
        <w:rPr>
          <w:rFonts w:ascii="Myriad Pro" w:hAnsi="Myriad Pro"/>
          <w:sz w:val="20"/>
          <w:szCs w:val="22"/>
        </w:rPr>
        <w:t xml:space="preserve">in </w:t>
      </w:r>
      <w:r w:rsidR="00702541" w:rsidRPr="00146FEC">
        <w:rPr>
          <w:rFonts w:ascii="Myriad Pro" w:hAnsi="Myriad Pro"/>
          <w:sz w:val="20"/>
          <w:szCs w:val="22"/>
        </w:rPr>
        <w:t xml:space="preserve">my </w:t>
      </w:r>
      <w:r w:rsidR="0006318D" w:rsidRPr="00146FEC">
        <w:rPr>
          <w:rFonts w:ascii="Myriad Pro" w:hAnsi="Myriad Pro"/>
          <w:sz w:val="20"/>
          <w:szCs w:val="22"/>
        </w:rPr>
        <w:t>on-line</w:t>
      </w:r>
      <w:r w:rsidR="007A49E3" w:rsidRPr="00146FEC">
        <w:rPr>
          <w:rFonts w:ascii="Myriad Pro" w:hAnsi="Myriad Pro"/>
          <w:sz w:val="20"/>
          <w:szCs w:val="22"/>
        </w:rPr>
        <w:t xml:space="preserve"> or print marketing materials</w:t>
      </w:r>
      <w:r w:rsidR="00C35A28">
        <w:rPr>
          <w:rFonts w:ascii="Myriad Pro" w:hAnsi="Myriad Pro"/>
          <w:sz w:val="20"/>
          <w:szCs w:val="22"/>
        </w:rPr>
        <w:t>?</w:t>
      </w:r>
      <w:r w:rsidR="00702541" w:rsidRPr="00146FEC">
        <w:rPr>
          <w:rFonts w:ascii="Myriad Pro" w:hAnsi="Myriad Pro"/>
          <w:sz w:val="20"/>
          <w:szCs w:val="22"/>
        </w:rPr>
        <w:t xml:space="preserve">  </w:t>
      </w:r>
      <w:r w:rsidR="00C35A28">
        <w:rPr>
          <w:rFonts w:ascii="Myriad Pro" w:hAnsi="Myriad Pro"/>
          <w:sz w:val="20"/>
          <w:szCs w:val="22"/>
        </w:rPr>
        <w:t>(</w:t>
      </w:r>
      <w:r w:rsidR="0006318D" w:rsidRPr="00146FEC">
        <w:rPr>
          <w:rFonts w:ascii="Myriad Pro" w:hAnsi="Myriad Pro"/>
          <w:sz w:val="20"/>
          <w:szCs w:val="22"/>
        </w:rPr>
        <w:t xml:space="preserve">You </w:t>
      </w:r>
      <w:r w:rsidR="00702541" w:rsidRPr="00146FEC">
        <w:rPr>
          <w:rFonts w:ascii="Myriad Pro" w:hAnsi="Myriad Pro"/>
          <w:sz w:val="20"/>
          <w:szCs w:val="22"/>
        </w:rPr>
        <w:t>always</w:t>
      </w:r>
      <w:r w:rsidR="00C35A28">
        <w:rPr>
          <w:rFonts w:ascii="Myriad Pro" w:hAnsi="Myriad Pro"/>
          <w:sz w:val="20"/>
          <w:szCs w:val="22"/>
        </w:rPr>
        <w:t xml:space="preserve"> have the opportunity to</w:t>
      </w:r>
      <w:r w:rsidR="00702541" w:rsidRPr="00146FEC">
        <w:rPr>
          <w:rFonts w:ascii="Myriad Pro" w:hAnsi="Myriad Pro"/>
          <w:sz w:val="20"/>
          <w:szCs w:val="22"/>
        </w:rPr>
        <w:t xml:space="preserve"> approve anything that I intend to use.</w:t>
      </w:r>
    </w:p>
    <w:p w:rsidR="00405B3C" w:rsidRPr="00146FEC" w:rsidRDefault="00405B3C" w:rsidP="00405B3C">
      <w:pPr>
        <w:spacing w:after="120"/>
        <w:ind w:left="1296" w:hanging="864"/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>_____</w:t>
      </w:r>
      <w:r w:rsidR="003953C5" w:rsidRPr="00146FEC">
        <w:rPr>
          <w:rFonts w:ascii="Myriad Pro" w:hAnsi="Myriad Pro"/>
          <w:sz w:val="20"/>
          <w:szCs w:val="22"/>
        </w:rPr>
        <w:t>_ Refer</w:t>
      </w:r>
      <w:r w:rsidRPr="00146FEC">
        <w:rPr>
          <w:rFonts w:ascii="Myriad Pro" w:hAnsi="Myriad Pro"/>
          <w:sz w:val="20"/>
          <w:szCs w:val="22"/>
        </w:rPr>
        <w:t xml:space="preserve"> me to others who might benefit from my coaching, training, or consulting services</w:t>
      </w:r>
      <w:r w:rsidR="00C35A28">
        <w:rPr>
          <w:rFonts w:ascii="Myriad Pro" w:hAnsi="Myriad Pro"/>
          <w:sz w:val="20"/>
          <w:szCs w:val="22"/>
        </w:rPr>
        <w:t>?</w:t>
      </w:r>
      <w:r w:rsidRPr="00146FEC">
        <w:rPr>
          <w:rFonts w:ascii="Myriad Pro" w:hAnsi="Myriad Pro"/>
          <w:sz w:val="20"/>
          <w:szCs w:val="22"/>
        </w:rPr>
        <w:t xml:space="preserve">  Please list names and contact info below if applicable. 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240"/>
      </w:tblGrid>
      <w:tr w:rsidR="00702541" w:rsidRPr="00146FEC" w:rsidTr="001B72C9">
        <w:trPr>
          <w:trHeight w:val="306"/>
        </w:trPr>
        <w:tc>
          <w:tcPr>
            <w:tcW w:w="9240" w:type="dxa"/>
          </w:tcPr>
          <w:p w:rsidR="00702541" w:rsidRPr="00146FEC" w:rsidRDefault="007A49E3" w:rsidP="001B72C9">
            <w:pPr>
              <w:rPr>
                <w:rFonts w:ascii="Myriad Pro" w:hAnsi="Myriad Pro"/>
                <w:sz w:val="20"/>
                <w:szCs w:val="22"/>
              </w:rPr>
            </w:pPr>
            <w:r w:rsidRPr="00146FEC">
              <w:rPr>
                <w:rFonts w:ascii="Myriad Pro" w:hAnsi="Myriad Pro"/>
                <w:sz w:val="20"/>
                <w:szCs w:val="22"/>
              </w:rPr>
              <w:t xml:space="preserve">Comments or Conditions:     </w:t>
            </w:r>
          </w:p>
        </w:tc>
      </w:tr>
    </w:tbl>
    <w:p w:rsidR="00702541" w:rsidRPr="00146FEC" w:rsidRDefault="00702541" w:rsidP="00702541">
      <w:pPr>
        <w:rPr>
          <w:rFonts w:ascii="Myriad Pro" w:hAnsi="Myriad Pro"/>
          <w:sz w:val="20"/>
          <w:szCs w:val="22"/>
        </w:rPr>
      </w:pPr>
    </w:p>
    <w:p w:rsidR="00C9165E" w:rsidRDefault="00C35A28" w:rsidP="00C35A28">
      <w:pPr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>To</w:t>
      </w:r>
      <w:r w:rsidR="00405B3C" w:rsidRPr="00146FEC">
        <w:rPr>
          <w:rFonts w:ascii="Myriad Pro" w:hAnsi="Myriad Pro"/>
          <w:sz w:val="20"/>
          <w:szCs w:val="22"/>
        </w:rPr>
        <w:t xml:space="preserve"> </w:t>
      </w:r>
      <w:r>
        <w:rPr>
          <w:rFonts w:ascii="Myriad Pro" w:hAnsi="Myriad Pro"/>
          <w:sz w:val="20"/>
          <w:szCs w:val="22"/>
        </w:rPr>
        <w:t>continue to receive leadership insights</w:t>
      </w:r>
      <w:r w:rsidR="00C9165E">
        <w:rPr>
          <w:rFonts w:ascii="Myriad Pro" w:hAnsi="Myriad Pro"/>
          <w:sz w:val="20"/>
          <w:szCs w:val="22"/>
        </w:rPr>
        <w:t>:</w:t>
      </w:r>
    </w:p>
    <w:p w:rsidR="00C9165E" w:rsidRDefault="00C9165E" w:rsidP="00C9165E">
      <w:pPr>
        <w:numPr>
          <w:ilvl w:val="0"/>
          <w:numId w:val="11"/>
        </w:numPr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>S</w:t>
      </w:r>
      <w:r w:rsidR="00C35A28">
        <w:rPr>
          <w:rFonts w:ascii="Myriad Pro" w:hAnsi="Myriad Pro"/>
          <w:sz w:val="20"/>
          <w:szCs w:val="22"/>
        </w:rPr>
        <w:t xml:space="preserve">ign up to follow my blog, </w:t>
      </w:r>
      <w:r w:rsidR="003D50E4" w:rsidRPr="00146FEC">
        <w:rPr>
          <w:rFonts w:ascii="Myriad Pro" w:hAnsi="Myriad Pro"/>
          <w:i/>
          <w:sz w:val="20"/>
          <w:szCs w:val="22"/>
        </w:rPr>
        <w:t>Leadership Perspectives</w:t>
      </w:r>
      <w:r w:rsidR="00C35A28">
        <w:rPr>
          <w:rFonts w:ascii="Myriad Pro" w:hAnsi="Myriad Pro"/>
          <w:i/>
          <w:sz w:val="20"/>
          <w:szCs w:val="22"/>
        </w:rPr>
        <w:t xml:space="preserve">, </w:t>
      </w:r>
      <w:r w:rsidR="003D50E4" w:rsidRPr="00146FEC">
        <w:rPr>
          <w:rFonts w:ascii="Myriad Pro" w:hAnsi="Myriad Pro"/>
          <w:sz w:val="20"/>
          <w:szCs w:val="22"/>
        </w:rPr>
        <w:t xml:space="preserve">at </w:t>
      </w:r>
      <w:hyperlink r:id="rId10" w:history="1">
        <w:r w:rsidR="003D50E4" w:rsidRPr="00146FEC">
          <w:rPr>
            <w:rStyle w:val="Hyperlink"/>
            <w:rFonts w:ascii="Myriad Pro" w:hAnsi="Myriad Pro"/>
            <w:sz w:val="20"/>
            <w:szCs w:val="22"/>
          </w:rPr>
          <w:t>www.PeelerAssociates.com/blog</w:t>
        </w:r>
      </w:hyperlink>
      <w:r w:rsidR="003D50E4" w:rsidRPr="00146FEC">
        <w:rPr>
          <w:rFonts w:ascii="Myriad Pro" w:hAnsi="Myriad Pro"/>
          <w:sz w:val="20"/>
          <w:szCs w:val="22"/>
        </w:rPr>
        <w:t xml:space="preserve">. </w:t>
      </w:r>
    </w:p>
    <w:p w:rsidR="00C9165E" w:rsidRDefault="00C9165E" w:rsidP="00C9165E">
      <w:pPr>
        <w:numPr>
          <w:ilvl w:val="0"/>
          <w:numId w:val="12"/>
        </w:numPr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>F</w:t>
      </w:r>
      <w:r w:rsidR="00C35A28">
        <w:rPr>
          <w:rFonts w:ascii="Myriad Pro" w:hAnsi="Myriad Pro"/>
          <w:sz w:val="20"/>
          <w:szCs w:val="22"/>
        </w:rPr>
        <w:t>ollow</w:t>
      </w:r>
      <w:r w:rsidR="003D50E4" w:rsidRPr="00146FEC">
        <w:rPr>
          <w:rFonts w:ascii="Myriad Pro" w:hAnsi="Myriad Pro"/>
          <w:sz w:val="20"/>
          <w:szCs w:val="22"/>
        </w:rPr>
        <w:t xml:space="preserve"> Peeler Associates on </w:t>
      </w:r>
      <w:r w:rsidR="006B4BF5" w:rsidRPr="00146FEC">
        <w:rPr>
          <w:rFonts w:ascii="Myriad Pro" w:hAnsi="Myriad Pro"/>
          <w:sz w:val="20"/>
          <w:szCs w:val="22"/>
        </w:rPr>
        <w:t xml:space="preserve">LinkedIn: </w:t>
      </w:r>
      <w:r w:rsidR="003D50E4" w:rsidRPr="00146FEC">
        <w:rPr>
          <w:rFonts w:ascii="Myriad Pro" w:hAnsi="Myriad Pro"/>
          <w:sz w:val="20"/>
          <w:szCs w:val="22"/>
        </w:rPr>
        <w:t xml:space="preserve"> </w:t>
      </w:r>
      <w:hyperlink r:id="rId11" w:history="1">
        <w:r w:rsidR="003D50E4" w:rsidRPr="00146FEC">
          <w:rPr>
            <w:rStyle w:val="Hyperlink"/>
            <w:rFonts w:ascii="Myriad Pro" w:hAnsi="Myriad Pro"/>
            <w:sz w:val="20"/>
            <w:szCs w:val="22"/>
          </w:rPr>
          <w:t>www.LinkedIn.com/company/Peeler-Associates</w:t>
        </w:r>
      </w:hyperlink>
      <w:r w:rsidR="006B4BF5" w:rsidRPr="00146FEC">
        <w:rPr>
          <w:rFonts w:ascii="Myriad Pro" w:hAnsi="Myriad Pro"/>
          <w:sz w:val="20"/>
          <w:szCs w:val="22"/>
        </w:rPr>
        <w:t xml:space="preserve"> </w:t>
      </w:r>
    </w:p>
    <w:p w:rsidR="00C9165E" w:rsidRDefault="00C9165E" w:rsidP="00C9165E">
      <w:pPr>
        <w:numPr>
          <w:ilvl w:val="0"/>
          <w:numId w:val="12"/>
        </w:numPr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>Follow Peeler Associates on</w:t>
      </w:r>
      <w:r w:rsidR="006B4BF5" w:rsidRPr="00146FEC">
        <w:rPr>
          <w:rFonts w:ascii="Myriad Pro" w:hAnsi="Myriad Pro"/>
          <w:sz w:val="20"/>
          <w:szCs w:val="22"/>
        </w:rPr>
        <w:t xml:space="preserve"> </w:t>
      </w:r>
      <w:r w:rsidR="00405B3C" w:rsidRPr="00146FEC">
        <w:rPr>
          <w:rFonts w:ascii="Myriad Pro" w:hAnsi="Myriad Pro"/>
          <w:sz w:val="20"/>
          <w:szCs w:val="22"/>
        </w:rPr>
        <w:t>Facebook</w:t>
      </w:r>
      <w:r w:rsidR="003D50E4" w:rsidRPr="00146FEC">
        <w:rPr>
          <w:rFonts w:ascii="Myriad Pro" w:hAnsi="Myriad Pro"/>
          <w:sz w:val="20"/>
          <w:szCs w:val="22"/>
        </w:rPr>
        <w:t>:</w:t>
      </w:r>
      <w:r w:rsidR="00405B3C" w:rsidRPr="00146FEC">
        <w:rPr>
          <w:rFonts w:ascii="Myriad Pro" w:hAnsi="Myriad Pro"/>
          <w:sz w:val="20"/>
          <w:szCs w:val="22"/>
        </w:rPr>
        <w:t xml:space="preserve"> </w:t>
      </w:r>
      <w:hyperlink r:id="rId12" w:history="1">
        <w:r w:rsidR="00405B3C" w:rsidRPr="00146FEC">
          <w:rPr>
            <w:rStyle w:val="Hyperlink"/>
            <w:rFonts w:ascii="Myriad Pro" w:hAnsi="Myriad Pro"/>
            <w:sz w:val="20"/>
            <w:szCs w:val="22"/>
          </w:rPr>
          <w:t>http://www.facebook.com/PeelerAssociates</w:t>
        </w:r>
      </w:hyperlink>
      <w:r w:rsidR="003D50E4" w:rsidRPr="00146FEC">
        <w:rPr>
          <w:rFonts w:ascii="Myriad Pro" w:hAnsi="Myriad Pro"/>
          <w:sz w:val="20"/>
          <w:szCs w:val="22"/>
        </w:rPr>
        <w:t>.</w:t>
      </w:r>
      <w:r w:rsidR="00405B3C" w:rsidRPr="00146FEC">
        <w:rPr>
          <w:rFonts w:ascii="Myriad Pro" w:hAnsi="Myriad Pro"/>
          <w:sz w:val="20"/>
          <w:szCs w:val="22"/>
        </w:rPr>
        <w:t xml:space="preserve"> </w:t>
      </w:r>
      <w:r w:rsidR="006B4BF5" w:rsidRPr="00146FEC">
        <w:rPr>
          <w:rFonts w:ascii="Myriad Pro" w:hAnsi="Myriad Pro"/>
          <w:sz w:val="20"/>
          <w:szCs w:val="22"/>
        </w:rPr>
        <w:t xml:space="preserve"> </w:t>
      </w:r>
    </w:p>
    <w:p w:rsidR="00405B3C" w:rsidRPr="00146FEC" w:rsidRDefault="00C9165E" w:rsidP="00C9165E">
      <w:pPr>
        <w:numPr>
          <w:ilvl w:val="0"/>
          <w:numId w:val="12"/>
        </w:numPr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 xml:space="preserve">Follow me on </w:t>
      </w:r>
      <w:r w:rsidR="00405B3C" w:rsidRPr="00146FEC">
        <w:rPr>
          <w:rFonts w:ascii="Myriad Pro" w:hAnsi="Myriad Pro"/>
          <w:sz w:val="20"/>
          <w:szCs w:val="22"/>
        </w:rPr>
        <w:t xml:space="preserve">Twitter: </w:t>
      </w:r>
      <w:hyperlink r:id="rId13" w:history="1">
        <w:r w:rsidR="00405B3C" w:rsidRPr="00146FEC">
          <w:rPr>
            <w:rStyle w:val="Hyperlink"/>
            <w:rFonts w:ascii="Myriad Pro" w:hAnsi="Myriad Pro"/>
            <w:sz w:val="20"/>
            <w:szCs w:val="22"/>
          </w:rPr>
          <w:t>https://twitter.com/#!/mariepeeler</w:t>
        </w:r>
      </w:hyperlink>
      <w:r w:rsidR="00405B3C" w:rsidRPr="00146FEC">
        <w:rPr>
          <w:rFonts w:ascii="Myriad Pro" w:hAnsi="Myriad Pro"/>
          <w:sz w:val="20"/>
          <w:szCs w:val="22"/>
        </w:rPr>
        <w:t>.</w:t>
      </w:r>
    </w:p>
    <w:p w:rsidR="00405B3C" w:rsidRPr="00146FEC" w:rsidRDefault="00405B3C" w:rsidP="00405B3C">
      <w:pPr>
        <w:rPr>
          <w:rFonts w:ascii="Myriad Pro" w:hAnsi="Myriad Pro"/>
          <w:sz w:val="20"/>
          <w:szCs w:val="22"/>
        </w:rPr>
      </w:pPr>
    </w:p>
    <w:p w:rsidR="00702541" w:rsidRPr="00146FEC" w:rsidRDefault="00702541" w:rsidP="00702541">
      <w:pPr>
        <w:rPr>
          <w:rFonts w:ascii="Myriad Pro" w:hAnsi="Myriad Pro"/>
          <w:sz w:val="20"/>
          <w:szCs w:val="22"/>
        </w:rPr>
      </w:pPr>
      <w:r w:rsidRPr="00146FEC">
        <w:rPr>
          <w:rFonts w:ascii="Myriad Pro" w:hAnsi="Myriad Pro"/>
          <w:sz w:val="20"/>
          <w:szCs w:val="22"/>
        </w:rPr>
        <w:t xml:space="preserve">I sincerely thank you for </w:t>
      </w:r>
      <w:r w:rsidR="00721158" w:rsidRPr="00146FEC">
        <w:rPr>
          <w:rFonts w:ascii="Myriad Pro" w:hAnsi="Myriad Pro"/>
          <w:sz w:val="20"/>
          <w:szCs w:val="22"/>
        </w:rPr>
        <w:t>this engagement, your honest comments, and your</w:t>
      </w:r>
      <w:r w:rsidRPr="00146FEC">
        <w:rPr>
          <w:rFonts w:ascii="Myriad Pro" w:hAnsi="Myriad Pro"/>
          <w:sz w:val="20"/>
          <w:szCs w:val="22"/>
        </w:rPr>
        <w:t xml:space="preserve"> assistance</w:t>
      </w:r>
      <w:r w:rsidR="00721158" w:rsidRPr="00146FEC">
        <w:rPr>
          <w:rFonts w:ascii="Myriad Pro" w:hAnsi="Myriad Pro"/>
          <w:sz w:val="20"/>
          <w:szCs w:val="22"/>
        </w:rPr>
        <w:t>.  Namaste.</w:t>
      </w:r>
      <w:r w:rsidRPr="00146FEC">
        <w:rPr>
          <w:rFonts w:ascii="Myriad Pro" w:hAnsi="Myriad Pro"/>
          <w:sz w:val="20"/>
          <w:szCs w:val="22"/>
        </w:rPr>
        <w:t xml:space="preserve">  </w:t>
      </w:r>
    </w:p>
    <w:sectPr w:rsidR="00702541" w:rsidRPr="00146FEC" w:rsidSect="00721158">
      <w:footerReference w:type="default" r:id="rId14"/>
      <w:type w:val="continuous"/>
      <w:pgSz w:w="12240" w:h="15840" w:code="1"/>
      <w:pgMar w:top="576" w:right="1296" w:bottom="288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AF" w:rsidRDefault="006A27AF">
      <w:r>
        <w:separator/>
      </w:r>
    </w:p>
  </w:endnote>
  <w:endnote w:type="continuationSeparator" w:id="0">
    <w:p w:rsidR="006A27AF" w:rsidRDefault="006A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EC" w:rsidRDefault="00146FEC" w:rsidP="00EE42CF">
    <w:pPr>
      <w:pStyle w:val="Footer"/>
      <w:jc w:val="center"/>
      <w:rPr>
        <w:rFonts w:ascii="Bodoni MT" w:hAnsi="Bodoni MT"/>
        <w:spacing w:val="30"/>
        <w:sz w:val="18"/>
        <w:szCs w:val="18"/>
      </w:rPr>
    </w:pPr>
    <w:r>
      <w:rPr>
        <w:noProof/>
      </w:rPr>
    </w:r>
    <w:r>
      <w:pict>
        <v:group id="Canvas 6" o:spid="_x0000_s2063" editas="canvas" style="width:612pt;height:9.75pt;mso-position-horizontal-relative:char;mso-position-vertical-relative:line" coordsize="7772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TvJ6z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width:77724;height:1238;visibility:visible;mso-wrap-style:square">
            <v:fill o:detectmouseclick="t"/>
            <v:path o:connecttype="none"/>
          </v:shape>
          <w10:wrap type="none"/>
          <w10:anchorlock/>
        </v:group>
      </w:pict>
    </w:r>
    <w:r w:rsidRPr="00A24AC3">
      <w:rPr>
        <w:rFonts w:ascii="Myriad Pro" w:hAnsi="Myriad Pro"/>
        <w:noProof/>
        <w:spacing w:val="26"/>
        <w:sz w:val="18"/>
        <w:szCs w:val="18"/>
      </w:rPr>
      <w:t xml:space="preserve">3 Elliott Ave. #1002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Pembroke, MA 02359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www.PeelerAssociates.com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="00B305BE" w:rsidRPr="00B305BE">
      <w:rPr>
        <w:rFonts w:ascii="Myriad Pro" w:hAnsi="Myriad Pro"/>
        <w:noProof/>
        <w:spacing w:val="26"/>
        <w:sz w:val="18"/>
        <w:szCs w:val="18"/>
      </w:rPr>
      <w:t xml:space="preserve"> 781-294.9203 </w:t>
    </w:r>
    <w:r>
      <w:rPr>
        <w:noProof/>
      </w:rPr>
    </w:r>
    <w:r>
      <w:pict>
        <v:group id="Canvas 1" o:spid="_x0000_s2061" editas="canvas" style="width:600pt;height:9.1pt;mso-position-horizontal-relative:char;mso-position-vertical-relative:line" coordsize="7620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RmmQ9sAAAAFAQAADwAAAAAAAAAAAAAAAABjAwAAZHJzL2Rvd25y&#10;ZXYueG1sUEsFBgAAAAAEAAQA8wAAAGsEAAAAAA==&#10;">
          <v:shape id="_x0000_s2062" type="#_x0000_t75" style="position:absolute;width:76200;height:1155;visibility:visible;mso-wrap-style:square">
            <v:fill o:detectmouseclick="t"/>
            <v:path o:connecttype="none"/>
          </v:shape>
          <w10:wrap type="none"/>
          <w10:anchorlock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EC" w:rsidRPr="005935F4" w:rsidRDefault="00146FEC" w:rsidP="003769B3">
    <w:pPr>
      <w:pStyle w:val="Footer"/>
      <w:jc w:val="center"/>
      <w:rPr>
        <w:rFonts w:ascii="Bodoni MT" w:hAnsi="Bodoni MT"/>
        <w:color w:val="000000"/>
        <w:spacing w:val="30"/>
        <w:sz w:val="20"/>
        <w:szCs w:val="18"/>
      </w:rPr>
    </w:pPr>
    <w:r>
      <w:rPr>
        <w:rFonts w:ascii="Bodoni MT" w:hAnsi="Bodoni MT"/>
        <w:color w:val="000000"/>
        <w:spacing w:val="30"/>
        <w:sz w:val="20"/>
        <w:szCs w:val="18"/>
      </w:rPr>
    </w:r>
    <w:r>
      <w:rPr>
        <w:rFonts w:ascii="Bodoni MT" w:hAnsi="Bodoni MT"/>
        <w:color w:val="000000"/>
        <w:spacing w:val="30"/>
        <w:sz w:val="20"/>
        <w:szCs w:val="18"/>
      </w:rPr>
      <w:pict>
        <v:group id="_x0000_s2065" editas="canvas" style="width:612pt;height:9.75pt;mso-position-horizontal-relative:char;mso-position-vertical-relative:line" coordorigin="2527,13339" coordsize="7200,11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2527;top:13339;width:7200;height:117" o:preferrelative="f">
            <v:fill o:detectmouseclick="t"/>
            <v:path o:extrusionok="t" o:connecttype="none"/>
            <o:lock v:ext="edit" text="t"/>
          </v:shape>
          <v:line id="_x0000_s2067" style="position:absolute;flip:y" from="3123,13446" to="8277,13447" strokecolor="#7a7aa3" strokeweight=".5pt">
            <v:stroke endarrow="oval" endarrowwidth="narrow" endarrowlength="short"/>
          </v:line>
          <w10:anchorlock/>
        </v:group>
      </w:pict>
    </w:r>
    <w:r w:rsidRPr="005935F4">
      <w:rPr>
        <w:rFonts w:ascii="Bodoni MT" w:hAnsi="Bodoni MT"/>
        <w:color w:val="000000"/>
        <w:spacing w:val="30"/>
        <w:sz w:val="20"/>
        <w:szCs w:val="18"/>
      </w:rPr>
      <w:t xml:space="preserve">Box 1002 </w:t>
    </w:r>
    <w:r w:rsidRPr="005935F4">
      <w:rPr>
        <w:rFonts w:ascii="Bodoni MT" w:hAnsi="Bodoni MT"/>
        <w:color w:val="000000"/>
        <w:spacing w:val="30"/>
        <w:sz w:val="20"/>
        <w:szCs w:val="18"/>
      </w:rPr>
      <w:sym w:font="Wingdings" w:char="F077"/>
    </w:r>
    <w:r w:rsidRPr="005935F4">
      <w:rPr>
        <w:rFonts w:ascii="Bodoni MT" w:hAnsi="Bodoni MT"/>
        <w:color w:val="000000"/>
        <w:spacing w:val="30"/>
        <w:sz w:val="20"/>
        <w:szCs w:val="18"/>
      </w:rPr>
      <w:t xml:space="preserve"> </w:t>
    </w:r>
    <w:smartTag w:uri="urn:schemas-microsoft-com:office:smarttags" w:element="City">
      <w:r w:rsidRPr="005935F4">
        <w:rPr>
          <w:rFonts w:ascii="Bodoni MT" w:hAnsi="Bodoni MT"/>
          <w:color w:val="000000"/>
          <w:spacing w:val="30"/>
          <w:sz w:val="20"/>
          <w:szCs w:val="18"/>
        </w:rPr>
        <w:t>Pembroke</w:t>
      </w:r>
    </w:smartTag>
    <w:r w:rsidRPr="005935F4">
      <w:rPr>
        <w:rFonts w:ascii="Bodoni MT" w:hAnsi="Bodoni MT"/>
        <w:color w:val="000000"/>
        <w:spacing w:val="30"/>
        <w:sz w:val="20"/>
        <w:szCs w:val="18"/>
      </w:rPr>
      <w:t xml:space="preserve">, </w:t>
    </w:r>
    <w:smartTag w:uri="urn:schemas-microsoft-com:office:smarttags" w:element="State">
      <w:r w:rsidRPr="005935F4">
        <w:rPr>
          <w:rFonts w:ascii="Bodoni MT" w:hAnsi="Bodoni MT"/>
          <w:color w:val="000000"/>
          <w:spacing w:val="30"/>
          <w:sz w:val="20"/>
          <w:szCs w:val="18"/>
        </w:rPr>
        <w:t>MA</w:t>
      </w:r>
    </w:smartTag>
    <w:r w:rsidRPr="005935F4">
      <w:rPr>
        <w:rFonts w:ascii="Bodoni MT" w:hAnsi="Bodoni MT"/>
        <w:color w:val="000000"/>
        <w:spacing w:val="30"/>
        <w:sz w:val="20"/>
        <w:szCs w:val="18"/>
      </w:rPr>
      <w:t xml:space="preserve"> </w:t>
    </w:r>
    <w:smartTag w:uri="urn:schemas-microsoft-com:office:smarttags" w:element="PostalCode">
      <w:r w:rsidRPr="005935F4">
        <w:rPr>
          <w:rFonts w:ascii="Bodoni MT" w:hAnsi="Bodoni MT"/>
          <w:color w:val="000000"/>
          <w:spacing w:val="30"/>
          <w:sz w:val="20"/>
          <w:szCs w:val="18"/>
        </w:rPr>
        <w:t>02359</w:t>
      </w:r>
    </w:smartTag>
    <w:r w:rsidRPr="005935F4">
      <w:rPr>
        <w:rFonts w:ascii="Bodoni MT" w:hAnsi="Bodoni MT"/>
        <w:color w:val="000000"/>
        <w:spacing w:val="30"/>
        <w:sz w:val="20"/>
        <w:szCs w:val="18"/>
      </w:rPr>
      <w:t xml:space="preserve"> </w:t>
    </w:r>
    <w:r w:rsidRPr="005935F4">
      <w:rPr>
        <w:rFonts w:ascii="Bodoni MT" w:hAnsi="Bodoni MT"/>
        <w:color w:val="000000"/>
        <w:spacing w:val="30"/>
        <w:sz w:val="20"/>
        <w:szCs w:val="18"/>
      </w:rPr>
      <w:sym w:font="Wingdings" w:char="F077"/>
    </w:r>
    <w:r w:rsidRPr="005935F4">
      <w:rPr>
        <w:rFonts w:ascii="Bodoni MT" w:hAnsi="Bodoni MT"/>
        <w:color w:val="000000"/>
        <w:spacing w:val="30"/>
        <w:sz w:val="20"/>
        <w:szCs w:val="18"/>
      </w:rPr>
      <w:t xml:space="preserve"> 781.294.9203 </w:t>
    </w:r>
    <w:r w:rsidRPr="005935F4">
      <w:rPr>
        <w:rFonts w:ascii="Bodoni MT" w:hAnsi="Bodoni MT"/>
        <w:color w:val="000000"/>
        <w:spacing w:val="30"/>
        <w:sz w:val="20"/>
        <w:szCs w:val="18"/>
      </w:rPr>
      <w:sym w:font="Wingdings" w:char="F077"/>
    </w:r>
    <w:r w:rsidRPr="005935F4">
      <w:rPr>
        <w:rFonts w:ascii="Bodoni MT" w:hAnsi="Bodoni MT"/>
        <w:color w:val="000000"/>
        <w:spacing w:val="30"/>
        <w:sz w:val="20"/>
        <w:szCs w:val="18"/>
      </w:rPr>
      <w:t xml:space="preserve"> www.PeelerAssociates.com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92" w:rsidRDefault="003F5992" w:rsidP="003F5992">
    <w:pPr>
      <w:pStyle w:val="Footer"/>
      <w:jc w:val="center"/>
      <w:rPr>
        <w:rFonts w:ascii="Bodoni MT" w:hAnsi="Bodoni MT"/>
        <w:smallCaps/>
        <w:sz w:val="18"/>
        <w:szCs w:val="18"/>
      </w:rPr>
    </w:pPr>
    <w:r>
      <w:rPr>
        <w:noProof/>
      </w:rPr>
      <w:pict>
        <v:line id="_x0000_s2060" style="position:absolute;left:0;text-align:left;z-index:4" from="150pt,10.2pt" to="337.2pt,10.2pt" strokecolor="#99c"/>
      </w:pict>
    </w:r>
  </w:p>
  <w:p w:rsidR="003F5992" w:rsidRDefault="003F5992" w:rsidP="003F5992">
    <w:pPr>
      <w:pStyle w:val="Footer"/>
      <w:jc w:val="center"/>
      <w:rPr>
        <w:rFonts w:ascii="Bodoni MT" w:hAnsi="Bodoni MT"/>
        <w:smallCaps/>
        <w:sz w:val="18"/>
        <w:szCs w:val="18"/>
      </w:rPr>
    </w:pPr>
  </w:p>
  <w:p w:rsidR="003F5992" w:rsidRPr="009033BF" w:rsidRDefault="003F5992" w:rsidP="003F5992">
    <w:pPr>
      <w:pStyle w:val="Footer"/>
      <w:jc w:val="center"/>
      <w:rPr>
        <w:rFonts w:ascii="Bodoni MT" w:hAnsi="Bodoni MT"/>
        <w:smallCaps/>
        <w:sz w:val="18"/>
        <w:szCs w:val="18"/>
      </w:rPr>
    </w:pPr>
    <w:r w:rsidRPr="009033BF">
      <w:rPr>
        <w:rFonts w:ascii="Bodoni MT" w:hAnsi="Bodoni MT"/>
        <w:smallCaps/>
        <w:sz w:val="18"/>
        <w:szCs w:val="18"/>
      </w:rPr>
      <w:t>781.294.9</w:t>
    </w:r>
    <w:r>
      <w:rPr>
        <w:rFonts w:ascii="Bodoni MT" w:hAnsi="Bodoni MT"/>
        <w:smallCaps/>
        <w:sz w:val="18"/>
        <w:szCs w:val="18"/>
      </w:rPr>
      <w:t>203</w:t>
    </w:r>
    <w:r w:rsidRPr="009033BF">
      <w:rPr>
        <w:rFonts w:ascii="Bodoni MT" w:hAnsi="Bodoni MT"/>
        <w:smallCaps/>
        <w:sz w:val="18"/>
        <w:szCs w:val="18"/>
      </w:rPr>
      <w:t xml:space="preserve"> </w:t>
    </w:r>
    <w:r w:rsidRPr="009033BF">
      <w:rPr>
        <w:rFonts w:ascii="Bodoni MT" w:hAnsi="Bodoni MT"/>
        <w:smallCaps/>
        <w:sz w:val="18"/>
        <w:szCs w:val="18"/>
      </w:rPr>
      <w:sym w:font="Wingdings" w:char="F077"/>
    </w:r>
    <w:r>
      <w:rPr>
        <w:rFonts w:ascii="Bodoni MT" w:hAnsi="Bodoni MT"/>
        <w:smallCaps/>
        <w:sz w:val="18"/>
        <w:szCs w:val="18"/>
      </w:rPr>
      <w:t xml:space="preserve"> M</w:t>
    </w:r>
    <w:r w:rsidR="009B310E">
      <w:rPr>
        <w:rFonts w:ascii="Bodoni MT" w:hAnsi="Bodoni MT"/>
        <w:smallCaps/>
        <w:sz w:val="18"/>
        <w:szCs w:val="18"/>
      </w:rPr>
      <w:t>Peeler@PeelerAssociates.com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AF" w:rsidRDefault="006A27AF">
      <w:r>
        <w:separator/>
      </w:r>
    </w:p>
  </w:footnote>
  <w:footnote w:type="continuationSeparator" w:id="0">
    <w:p w:rsidR="006A27AF" w:rsidRDefault="006A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BCD"/>
    <w:multiLevelType w:val="hybridMultilevel"/>
    <w:tmpl w:val="8A22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33E"/>
    <w:multiLevelType w:val="hybridMultilevel"/>
    <w:tmpl w:val="C186C412"/>
    <w:lvl w:ilvl="0" w:tplc="1F1AA2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A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160"/>
    <w:multiLevelType w:val="hybridMultilevel"/>
    <w:tmpl w:val="62108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05945"/>
    <w:multiLevelType w:val="hybridMultilevel"/>
    <w:tmpl w:val="F95A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890"/>
    <w:multiLevelType w:val="hybridMultilevel"/>
    <w:tmpl w:val="E0026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314F1D"/>
    <w:multiLevelType w:val="hybridMultilevel"/>
    <w:tmpl w:val="EE888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6D3CA4"/>
    <w:multiLevelType w:val="hybridMultilevel"/>
    <w:tmpl w:val="35A08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A6838"/>
    <w:multiLevelType w:val="hybridMultilevel"/>
    <w:tmpl w:val="0CE6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B7841"/>
    <w:multiLevelType w:val="hybridMultilevel"/>
    <w:tmpl w:val="3AC4F6C4"/>
    <w:lvl w:ilvl="0" w:tplc="1F1AA2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A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94192"/>
    <w:multiLevelType w:val="hybridMultilevel"/>
    <w:tmpl w:val="FD624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2356F1"/>
    <w:multiLevelType w:val="hybridMultilevel"/>
    <w:tmpl w:val="3904D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B5A8B"/>
    <w:multiLevelType w:val="hybridMultilevel"/>
    <w:tmpl w:val="BD6C8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hdrShapeDefaults>
    <o:shapedefaults v:ext="edit" spidmax="2068">
      <o:colormru v:ext="edit" colors="#99f,#9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DEB"/>
    <w:rsid w:val="00020C52"/>
    <w:rsid w:val="00024226"/>
    <w:rsid w:val="0006318D"/>
    <w:rsid w:val="001413AD"/>
    <w:rsid w:val="00146FEC"/>
    <w:rsid w:val="001B72C9"/>
    <w:rsid w:val="001F47FC"/>
    <w:rsid w:val="0027598C"/>
    <w:rsid w:val="00294BF0"/>
    <w:rsid w:val="002F0B35"/>
    <w:rsid w:val="003010A4"/>
    <w:rsid w:val="00332A39"/>
    <w:rsid w:val="00355736"/>
    <w:rsid w:val="003953C5"/>
    <w:rsid w:val="003D50E4"/>
    <w:rsid w:val="003F5992"/>
    <w:rsid w:val="00405B3C"/>
    <w:rsid w:val="00411C11"/>
    <w:rsid w:val="004510ED"/>
    <w:rsid w:val="00457E22"/>
    <w:rsid w:val="004863C6"/>
    <w:rsid w:val="004C0B0E"/>
    <w:rsid w:val="00597310"/>
    <w:rsid w:val="005A681A"/>
    <w:rsid w:val="00636C8E"/>
    <w:rsid w:val="00666D20"/>
    <w:rsid w:val="006A27AF"/>
    <w:rsid w:val="006B4BF5"/>
    <w:rsid w:val="006C18E8"/>
    <w:rsid w:val="006D3E37"/>
    <w:rsid w:val="006D440E"/>
    <w:rsid w:val="00702541"/>
    <w:rsid w:val="00705788"/>
    <w:rsid w:val="00717A77"/>
    <w:rsid w:val="007208D6"/>
    <w:rsid w:val="00721158"/>
    <w:rsid w:val="007A49E3"/>
    <w:rsid w:val="007A5065"/>
    <w:rsid w:val="00831BF2"/>
    <w:rsid w:val="00857C7D"/>
    <w:rsid w:val="00861338"/>
    <w:rsid w:val="00893BF1"/>
    <w:rsid w:val="00937834"/>
    <w:rsid w:val="00993DEB"/>
    <w:rsid w:val="009B310E"/>
    <w:rsid w:val="009C1637"/>
    <w:rsid w:val="009D48E8"/>
    <w:rsid w:val="00A129B0"/>
    <w:rsid w:val="00A151CD"/>
    <w:rsid w:val="00A91CF7"/>
    <w:rsid w:val="00AB1529"/>
    <w:rsid w:val="00AE767F"/>
    <w:rsid w:val="00B305BE"/>
    <w:rsid w:val="00B6188F"/>
    <w:rsid w:val="00BA04DF"/>
    <w:rsid w:val="00BB457F"/>
    <w:rsid w:val="00C07140"/>
    <w:rsid w:val="00C35A28"/>
    <w:rsid w:val="00C8605E"/>
    <w:rsid w:val="00C9165E"/>
    <w:rsid w:val="00D62A58"/>
    <w:rsid w:val="00D723E3"/>
    <w:rsid w:val="00DE323F"/>
    <w:rsid w:val="00E0744F"/>
    <w:rsid w:val="00E32AA9"/>
    <w:rsid w:val="00E36904"/>
    <w:rsid w:val="00E901B5"/>
    <w:rsid w:val="00EA0BB2"/>
    <w:rsid w:val="00F01EF5"/>
    <w:rsid w:val="00F04C4C"/>
    <w:rsid w:val="00F13D99"/>
    <w:rsid w:val="00F163E0"/>
    <w:rsid w:val="00F20905"/>
    <w:rsid w:val="00F26852"/>
    <w:rsid w:val="00F35489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68">
      <o:colormru v:ext="edit" colors="#99f,#99c"/>
    </o:shapedefaults>
    <o:shapelayout v:ext="edit">
      <o:idmap v:ext="edit" data="1"/>
    </o:shapelayout>
  </w:shapeDefaults>
  <w:decimalSymbol w:val="."/>
  <w:listSeparator w:val=","/>
  <w14:docId w14:val="045CD3CA"/>
  <w15:chartTrackingRefBased/>
  <w15:docId w15:val="{FE8FFD28-C913-4F9E-B9B8-96688FB1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personalname">
    <w:name w:val="msopersonalname"/>
    <w:rsid w:val="00A151CD"/>
    <w:rPr>
      <w:rFonts w:ascii="Bodoni MT" w:hAnsi="Bodoni MT"/>
      <w:color w:val="000000"/>
      <w:spacing w:val="30"/>
      <w:kern w:val="28"/>
      <w:sz w:val="17"/>
      <w:szCs w:val="17"/>
    </w:rPr>
  </w:style>
  <w:style w:type="paragraph" w:customStyle="1" w:styleId="msoorganizationname2">
    <w:name w:val="msoorganizationname2"/>
    <w:rsid w:val="00A151CD"/>
    <w:rPr>
      <w:rFonts w:ascii="Bodoni MT" w:hAnsi="Bodoni MT"/>
      <w:smallCaps/>
      <w:color w:val="000000"/>
      <w:spacing w:val="25"/>
      <w:kern w:val="28"/>
      <w:sz w:val="18"/>
      <w:szCs w:val="18"/>
    </w:rPr>
  </w:style>
  <w:style w:type="table" w:styleId="TableGrid">
    <w:name w:val="Table Grid"/>
    <w:basedOn w:val="TableNormal"/>
    <w:rsid w:val="00B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457E22"/>
    <w:pPr>
      <w:spacing w:line="273" w:lineRule="auto"/>
    </w:pPr>
    <w:rPr>
      <w:color w:val="000000"/>
      <w:kern w:val="28"/>
      <w:sz w:val="14"/>
      <w:szCs w:val="14"/>
    </w:rPr>
  </w:style>
  <w:style w:type="paragraph" w:styleId="BalloonText">
    <w:name w:val="Balloon Text"/>
    <w:basedOn w:val="Normal"/>
    <w:semiHidden/>
    <w:rsid w:val="0086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5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99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F5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6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witter.com/#!/mariepeel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facebook.com/PeelerAssocia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Peeler-Associat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elerAssociates.com/blo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yan\Local%20Settings\Temporary%20Internet%20Files\OLK79\Coaching%20e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Coaching eval.dot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Client Evaluation</vt:lpstr>
    </vt:vector>
  </TitlesOfParts>
  <Company>Peeler Associates</Company>
  <LinksUpToDate>false</LinksUpToDate>
  <CharactersWithSpaces>2040</CharactersWithSpaces>
  <SharedDoc>false</SharedDoc>
  <HLinks>
    <vt:vector size="24" baseType="variant"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!/mariepeeler</vt:lpwstr>
      </vt:variant>
      <vt:variant>
        <vt:i4>4456539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http://www.facebook.com/PeelerAssociates</vt:lpwstr>
      </vt:variant>
      <vt:variant>
        <vt:lpwstr/>
      </vt:variant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http://www.linkedin.com/company/Peeler-Associates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http://www.peelerassociates.com/blog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Client Evaluation</dc:title>
  <dc:subject/>
  <dc:creator>Marie Peeler</dc:creator>
  <cp:keywords/>
  <dc:description/>
  <cp:lastModifiedBy>Marie Peeler</cp:lastModifiedBy>
  <cp:revision>2</cp:revision>
  <cp:lastPrinted>2006-03-06T21:25:00Z</cp:lastPrinted>
  <dcterms:created xsi:type="dcterms:W3CDTF">2016-02-23T22:48:00Z</dcterms:created>
  <dcterms:modified xsi:type="dcterms:W3CDTF">2016-02-23T22:48:00Z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141210768</vt:i4>
  </property>
  <property fmtid="{D5CDD505-2E9C-101B-9397-08002B2CF9AE}" pid="3" name="_EmailSubject">
    <vt:lpwstr>RE: </vt:lpwstr>
  </property>
  <property fmtid="{D5CDD505-2E9C-101B-9397-08002B2CF9AE}" pid="4" name="_AuthorEmail">
    <vt:lpwstr>dryan@rsasecurity.com</vt:lpwstr>
  </property>
  <property fmtid="{D5CDD505-2E9C-101B-9397-08002B2CF9AE}" pid="5" name="_AuthorEmailDisplayName">
    <vt:lpwstr>Ryan, Daniel</vt:lpwstr>
  </property>
  <property fmtid="{D5CDD505-2E9C-101B-9397-08002B2CF9AE}" pid="6" name="_ReviewingToolsShownOnce">
    <vt:lpwstr/>
  </property>
</Properties>
</file>